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9" w:rsidRPr="00904034" w:rsidRDefault="008D2D19">
      <w:pPr>
        <w:rPr>
          <w:b/>
          <w:sz w:val="24"/>
          <w:szCs w:val="24"/>
        </w:rPr>
      </w:pPr>
      <w:r w:rsidRPr="00904034">
        <w:rPr>
          <w:b/>
          <w:sz w:val="24"/>
          <w:szCs w:val="24"/>
        </w:rPr>
        <w:t>ΠΑΝΕΠΙΣΤΗΜΙΟ ΔΥΤΙΚΗΣ ΜΑΚΕΔΟΝΙΑΣ</w:t>
      </w:r>
    </w:p>
    <w:p w:rsidR="00F1272E" w:rsidRPr="00904034" w:rsidRDefault="00F1272E">
      <w:pPr>
        <w:rPr>
          <w:b/>
          <w:sz w:val="24"/>
          <w:szCs w:val="24"/>
        </w:rPr>
      </w:pPr>
      <w:r w:rsidRPr="00904034">
        <w:rPr>
          <w:b/>
          <w:sz w:val="24"/>
          <w:szCs w:val="24"/>
        </w:rPr>
        <w:t>ΣΧΟΛΗ ΘΕΤΙΚΩΝ ΕΠΙΣΤΗΜΩΝ</w:t>
      </w:r>
    </w:p>
    <w:p w:rsidR="00F1272E" w:rsidRPr="00904034" w:rsidRDefault="00F1272E">
      <w:pPr>
        <w:rPr>
          <w:b/>
          <w:sz w:val="24"/>
          <w:szCs w:val="24"/>
        </w:rPr>
      </w:pPr>
      <w:r w:rsidRPr="00904034">
        <w:rPr>
          <w:b/>
          <w:sz w:val="24"/>
          <w:szCs w:val="24"/>
        </w:rPr>
        <w:t>ΤΜΗΜΑ ΜΑΘΗΜΑΤΙΚΩΝ</w:t>
      </w:r>
    </w:p>
    <w:p w:rsidR="008D2D19" w:rsidRPr="009C5602" w:rsidRDefault="00CA559C" w:rsidP="00904034">
      <w:pPr>
        <w:jc w:val="center"/>
        <w:rPr>
          <w:b/>
          <w:sz w:val="24"/>
          <w:szCs w:val="24"/>
        </w:rPr>
      </w:pPr>
      <w:r w:rsidRPr="00904034">
        <w:rPr>
          <w:b/>
          <w:sz w:val="24"/>
          <w:szCs w:val="24"/>
        </w:rPr>
        <w:t>ΩΡΟΛΟΓΙΟ ΠΡΟΓΡΑΜΜΑ ΜΑΘΗΜΑΤΩΝ ΑΚΑΔΗΜΑΪΚΟ ΕΤΟΣ 2019-2020</w:t>
      </w:r>
    </w:p>
    <w:p w:rsidR="009C5602" w:rsidRPr="009C5602" w:rsidRDefault="009C5602" w:rsidP="009C5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Α΄ ΕΞΑΜΗΝΟ</w:t>
      </w:r>
    </w:p>
    <w:p w:rsidR="00CA559C" w:rsidRPr="00904034" w:rsidRDefault="00CA559C">
      <w:pPr>
        <w:rPr>
          <w:rFonts w:asciiTheme="minorHAnsi" w:hAnsiTheme="minorHAnsi"/>
          <w:b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008"/>
        <w:gridCol w:w="2414"/>
        <w:gridCol w:w="674"/>
        <w:gridCol w:w="2440"/>
        <w:gridCol w:w="567"/>
        <w:gridCol w:w="2410"/>
        <w:gridCol w:w="567"/>
        <w:gridCol w:w="2126"/>
        <w:gridCol w:w="567"/>
        <w:gridCol w:w="1559"/>
        <w:gridCol w:w="567"/>
      </w:tblGrid>
      <w:tr w:rsidR="00A503A5" w:rsidRPr="00904034" w:rsidTr="00A503A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</w:tr>
      <w:tr w:rsidR="00A503A5" w:rsidRPr="00904034" w:rsidTr="00A503A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CF0F51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</w:rPr>
            </w:pPr>
            <w:r w:rsidRPr="00904034">
              <w:rPr>
                <w:rFonts w:asciiTheme="minorHAnsi" w:hAnsiTheme="minorHAn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5" w:rsidRPr="00904034" w:rsidRDefault="00A503A5" w:rsidP="00822BB1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Απειροστικός Λογισμός 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Αναλυτική Γεωμετρία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DA36C7" w:rsidP="00955720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822BB1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Γραμμική Άλγεβρα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5" w:rsidRPr="00904034" w:rsidRDefault="00A503A5" w:rsidP="00E46318">
            <w:pPr>
              <w:widowControl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5" w:rsidRPr="00904034" w:rsidRDefault="00A503A5" w:rsidP="00DA273C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822BB1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Θεμελιώδεις Έννοιες Μαθηματικών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DA273C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Γραμμική Άλγεβρα 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822BB1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Απειροστικός Λογισμός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Αναλυτική Γεωμετρία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DA36C7" w:rsidP="00955720">
            <w:pPr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822BB1">
            <w:pPr>
              <w:widowControl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1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Θεμελιώδεις Έννοιες Μαθηματικών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883A2A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03A5" w:rsidRPr="00904034" w:rsidTr="00A503A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03A5" w:rsidRPr="00904034" w:rsidRDefault="00A503A5" w:rsidP="00955720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04034">
              <w:rPr>
                <w:rFonts w:asciiTheme="minorHAnsi" w:hAnsiTheme="minorHAns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E46318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  <w:r w:rsidRPr="00904034">
              <w:rPr>
                <w:rFonts w:asciiTheme="minorHAnsi" w:hAnsiTheme="minorHAns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A5" w:rsidRPr="00904034" w:rsidRDefault="00A503A5" w:rsidP="00955720">
            <w:pPr>
              <w:widowControl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70B10" w:rsidRPr="00904034" w:rsidRDefault="00170B10" w:rsidP="00A0514B">
      <w:pPr>
        <w:jc w:val="both"/>
        <w:rPr>
          <w:rFonts w:asciiTheme="minorHAnsi" w:hAnsiTheme="minorHAnsi"/>
          <w:sz w:val="24"/>
          <w:szCs w:val="24"/>
        </w:rPr>
      </w:pPr>
    </w:p>
    <w:p w:rsidR="00472A14" w:rsidRPr="00904034" w:rsidRDefault="00472A14" w:rsidP="008D2D19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472A14" w:rsidRPr="00904034" w:rsidSect="00170B10"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C2" w:rsidRDefault="00FC19C2">
      <w:r>
        <w:separator/>
      </w:r>
    </w:p>
  </w:endnote>
  <w:endnote w:type="continuationSeparator" w:id="0">
    <w:p w:rsidR="00FC19C2" w:rsidRDefault="00FC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C2" w:rsidRDefault="00FC19C2">
      <w:r>
        <w:separator/>
      </w:r>
    </w:p>
  </w:footnote>
  <w:footnote w:type="continuationSeparator" w:id="0">
    <w:p w:rsidR="00FC19C2" w:rsidRDefault="00FC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6"/>
    <w:rsid w:val="000018CB"/>
    <w:rsid w:val="00010643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EDC"/>
    <w:rsid w:val="00030DFA"/>
    <w:rsid w:val="0003418D"/>
    <w:rsid w:val="00034429"/>
    <w:rsid w:val="00036B50"/>
    <w:rsid w:val="0004505E"/>
    <w:rsid w:val="00047292"/>
    <w:rsid w:val="000503A5"/>
    <w:rsid w:val="00051584"/>
    <w:rsid w:val="00061123"/>
    <w:rsid w:val="00063FF2"/>
    <w:rsid w:val="000671DA"/>
    <w:rsid w:val="0006730D"/>
    <w:rsid w:val="00072F14"/>
    <w:rsid w:val="00074C01"/>
    <w:rsid w:val="00080226"/>
    <w:rsid w:val="00081178"/>
    <w:rsid w:val="000822D3"/>
    <w:rsid w:val="00087D03"/>
    <w:rsid w:val="000979A3"/>
    <w:rsid w:val="000A025A"/>
    <w:rsid w:val="000A1819"/>
    <w:rsid w:val="000A2AA3"/>
    <w:rsid w:val="000B2D3F"/>
    <w:rsid w:val="000B35E9"/>
    <w:rsid w:val="000B6594"/>
    <w:rsid w:val="000C0BE8"/>
    <w:rsid w:val="000C18ED"/>
    <w:rsid w:val="000C1F44"/>
    <w:rsid w:val="000C5389"/>
    <w:rsid w:val="000C6CF7"/>
    <w:rsid w:val="000C6DAA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2471"/>
    <w:rsid w:val="00104926"/>
    <w:rsid w:val="00107FCC"/>
    <w:rsid w:val="001101F4"/>
    <w:rsid w:val="00111606"/>
    <w:rsid w:val="00112CDB"/>
    <w:rsid w:val="00115AAB"/>
    <w:rsid w:val="00121419"/>
    <w:rsid w:val="00121E87"/>
    <w:rsid w:val="0012316C"/>
    <w:rsid w:val="00124951"/>
    <w:rsid w:val="00126754"/>
    <w:rsid w:val="00127046"/>
    <w:rsid w:val="001332D4"/>
    <w:rsid w:val="00133E99"/>
    <w:rsid w:val="001354BA"/>
    <w:rsid w:val="00137708"/>
    <w:rsid w:val="00141597"/>
    <w:rsid w:val="00144082"/>
    <w:rsid w:val="00147543"/>
    <w:rsid w:val="001566F8"/>
    <w:rsid w:val="0015770D"/>
    <w:rsid w:val="001602E7"/>
    <w:rsid w:val="0016095B"/>
    <w:rsid w:val="0016313A"/>
    <w:rsid w:val="00163BA5"/>
    <w:rsid w:val="00165162"/>
    <w:rsid w:val="00170B10"/>
    <w:rsid w:val="00171F3A"/>
    <w:rsid w:val="00173070"/>
    <w:rsid w:val="001741D6"/>
    <w:rsid w:val="001757E1"/>
    <w:rsid w:val="001767FE"/>
    <w:rsid w:val="00184451"/>
    <w:rsid w:val="00193476"/>
    <w:rsid w:val="00194D30"/>
    <w:rsid w:val="0019545E"/>
    <w:rsid w:val="00197A98"/>
    <w:rsid w:val="001A4E63"/>
    <w:rsid w:val="001A6432"/>
    <w:rsid w:val="001B0F89"/>
    <w:rsid w:val="001B146A"/>
    <w:rsid w:val="001B5385"/>
    <w:rsid w:val="001B62E1"/>
    <w:rsid w:val="001C2217"/>
    <w:rsid w:val="001C4032"/>
    <w:rsid w:val="001C633A"/>
    <w:rsid w:val="001D01F2"/>
    <w:rsid w:val="001D064D"/>
    <w:rsid w:val="001D4B7C"/>
    <w:rsid w:val="001D5A61"/>
    <w:rsid w:val="001E670B"/>
    <w:rsid w:val="001F069C"/>
    <w:rsid w:val="001F0F47"/>
    <w:rsid w:val="001F1587"/>
    <w:rsid w:val="001F4A68"/>
    <w:rsid w:val="001F67B6"/>
    <w:rsid w:val="001F6C11"/>
    <w:rsid w:val="001F7FED"/>
    <w:rsid w:val="0021174F"/>
    <w:rsid w:val="00213A0D"/>
    <w:rsid w:val="00214D8C"/>
    <w:rsid w:val="002157B5"/>
    <w:rsid w:val="00217581"/>
    <w:rsid w:val="00221247"/>
    <w:rsid w:val="002240FD"/>
    <w:rsid w:val="00226585"/>
    <w:rsid w:val="0023132D"/>
    <w:rsid w:val="0023236B"/>
    <w:rsid w:val="00232771"/>
    <w:rsid w:val="00237302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F9E"/>
    <w:rsid w:val="0026544F"/>
    <w:rsid w:val="00266364"/>
    <w:rsid w:val="00272375"/>
    <w:rsid w:val="00274384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314C"/>
    <w:rsid w:val="002A3EEE"/>
    <w:rsid w:val="002A5D31"/>
    <w:rsid w:val="002A6B9F"/>
    <w:rsid w:val="002A6BFE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6EE4"/>
    <w:rsid w:val="002C787D"/>
    <w:rsid w:val="002D0885"/>
    <w:rsid w:val="002D1AE7"/>
    <w:rsid w:val="002D2838"/>
    <w:rsid w:val="002D4478"/>
    <w:rsid w:val="002E26C5"/>
    <w:rsid w:val="002E2CB9"/>
    <w:rsid w:val="002E3BB5"/>
    <w:rsid w:val="002E3CFE"/>
    <w:rsid w:val="002E453F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1042"/>
    <w:rsid w:val="00342028"/>
    <w:rsid w:val="003442E4"/>
    <w:rsid w:val="00345F4B"/>
    <w:rsid w:val="00352675"/>
    <w:rsid w:val="00353BCF"/>
    <w:rsid w:val="00357CD9"/>
    <w:rsid w:val="003616CA"/>
    <w:rsid w:val="003642C1"/>
    <w:rsid w:val="00370B84"/>
    <w:rsid w:val="003735D5"/>
    <w:rsid w:val="00374C4A"/>
    <w:rsid w:val="00377B0C"/>
    <w:rsid w:val="0038240D"/>
    <w:rsid w:val="0038407A"/>
    <w:rsid w:val="00390250"/>
    <w:rsid w:val="00392549"/>
    <w:rsid w:val="003935FF"/>
    <w:rsid w:val="00393851"/>
    <w:rsid w:val="00394EBC"/>
    <w:rsid w:val="00397051"/>
    <w:rsid w:val="003A04CB"/>
    <w:rsid w:val="003A1175"/>
    <w:rsid w:val="003A1C97"/>
    <w:rsid w:val="003A2B4D"/>
    <w:rsid w:val="003A2CCC"/>
    <w:rsid w:val="003A4AE6"/>
    <w:rsid w:val="003A4E9A"/>
    <w:rsid w:val="003A58B6"/>
    <w:rsid w:val="003A6D1B"/>
    <w:rsid w:val="003B2F41"/>
    <w:rsid w:val="003C28D6"/>
    <w:rsid w:val="003C3BF5"/>
    <w:rsid w:val="003C4171"/>
    <w:rsid w:val="003C5464"/>
    <w:rsid w:val="003C5C0F"/>
    <w:rsid w:val="003C698A"/>
    <w:rsid w:val="003C6E7B"/>
    <w:rsid w:val="003D4EE1"/>
    <w:rsid w:val="003E4E44"/>
    <w:rsid w:val="003E73A6"/>
    <w:rsid w:val="003E75C4"/>
    <w:rsid w:val="003F37CA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208F7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55164"/>
    <w:rsid w:val="004555CF"/>
    <w:rsid w:val="00455CB7"/>
    <w:rsid w:val="0046128E"/>
    <w:rsid w:val="0046477C"/>
    <w:rsid w:val="004722D3"/>
    <w:rsid w:val="00472A14"/>
    <w:rsid w:val="004750A7"/>
    <w:rsid w:val="004761D2"/>
    <w:rsid w:val="00477D73"/>
    <w:rsid w:val="00480978"/>
    <w:rsid w:val="004848D7"/>
    <w:rsid w:val="004871B0"/>
    <w:rsid w:val="00490416"/>
    <w:rsid w:val="0049486A"/>
    <w:rsid w:val="00495AC9"/>
    <w:rsid w:val="004960F2"/>
    <w:rsid w:val="00496A23"/>
    <w:rsid w:val="004A10F1"/>
    <w:rsid w:val="004A1405"/>
    <w:rsid w:val="004A1689"/>
    <w:rsid w:val="004A73DB"/>
    <w:rsid w:val="004B1C7A"/>
    <w:rsid w:val="004B22A7"/>
    <w:rsid w:val="004B542A"/>
    <w:rsid w:val="004B6961"/>
    <w:rsid w:val="004B756F"/>
    <w:rsid w:val="004B7C2F"/>
    <w:rsid w:val="004C0A73"/>
    <w:rsid w:val="004C1EA7"/>
    <w:rsid w:val="004C2433"/>
    <w:rsid w:val="004C4EFB"/>
    <w:rsid w:val="004C7B67"/>
    <w:rsid w:val="004D623D"/>
    <w:rsid w:val="004E4B01"/>
    <w:rsid w:val="004E56EC"/>
    <w:rsid w:val="004E79B3"/>
    <w:rsid w:val="004F3BEE"/>
    <w:rsid w:val="004F5CD2"/>
    <w:rsid w:val="004F6DF9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385F"/>
    <w:rsid w:val="00514756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28F1"/>
    <w:rsid w:val="00552468"/>
    <w:rsid w:val="005535FB"/>
    <w:rsid w:val="00555666"/>
    <w:rsid w:val="00557178"/>
    <w:rsid w:val="0055747C"/>
    <w:rsid w:val="00561F76"/>
    <w:rsid w:val="00562CC8"/>
    <w:rsid w:val="00563D09"/>
    <w:rsid w:val="00563DC8"/>
    <w:rsid w:val="00567711"/>
    <w:rsid w:val="005706D7"/>
    <w:rsid w:val="00573075"/>
    <w:rsid w:val="0057329F"/>
    <w:rsid w:val="00575B21"/>
    <w:rsid w:val="00580B95"/>
    <w:rsid w:val="005871C8"/>
    <w:rsid w:val="00592C25"/>
    <w:rsid w:val="0059598F"/>
    <w:rsid w:val="005972BD"/>
    <w:rsid w:val="00597732"/>
    <w:rsid w:val="005A0925"/>
    <w:rsid w:val="005A3015"/>
    <w:rsid w:val="005A4C21"/>
    <w:rsid w:val="005A718A"/>
    <w:rsid w:val="005B0434"/>
    <w:rsid w:val="005B2726"/>
    <w:rsid w:val="005B69B6"/>
    <w:rsid w:val="005C2385"/>
    <w:rsid w:val="005C53D8"/>
    <w:rsid w:val="005D6C8E"/>
    <w:rsid w:val="005D6FA6"/>
    <w:rsid w:val="005E0FF2"/>
    <w:rsid w:val="005E1850"/>
    <w:rsid w:val="005E4F65"/>
    <w:rsid w:val="005E75C5"/>
    <w:rsid w:val="005F0DB9"/>
    <w:rsid w:val="005F11C9"/>
    <w:rsid w:val="005F2145"/>
    <w:rsid w:val="005F5CBB"/>
    <w:rsid w:val="005F6774"/>
    <w:rsid w:val="0060231C"/>
    <w:rsid w:val="006059E8"/>
    <w:rsid w:val="00610549"/>
    <w:rsid w:val="00612563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73E5"/>
    <w:rsid w:val="006432A7"/>
    <w:rsid w:val="0064433A"/>
    <w:rsid w:val="006452B0"/>
    <w:rsid w:val="00651E32"/>
    <w:rsid w:val="00652962"/>
    <w:rsid w:val="00653A23"/>
    <w:rsid w:val="00653DC7"/>
    <w:rsid w:val="00656237"/>
    <w:rsid w:val="0065735F"/>
    <w:rsid w:val="00660D87"/>
    <w:rsid w:val="006705B5"/>
    <w:rsid w:val="00670D8F"/>
    <w:rsid w:val="00674064"/>
    <w:rsid w:val="00675799"/>
    <w:rsid w:val="00676374"/>
    <w:rsid w:val="006816D4"/>
    <w:rsid w:val="0068654C"/>
    <w:rsid w:val="0068741F"/>
    <w:rsid w:val="0069123C"/>
    <w:rsid w:val="00694765"/>
    <w:rsid w:val="006A4CF6"/>
    <w:rsid w:val="006A531B"/>
    <w:rsid w:val="006B4F61"/>
    <w:rsid w:val="006B5612"/>
    <w:rsid w:val="006C061D"/>
    <w:rsid w:val="006C3879"/>
    <w:rsid w:val="006C595F"/>
    <w:rsid w:val="006C5BCE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1FFE"/>
    <w:rsid w:val="006F312C"/>
    <w:rsid w:val="006F413E"/>
    <w:rsid w:val="006F436F"/>
    <w:rsid w:val="0070058A"/>
    <w:rsid w:val="00700E4D"/>
    <w:rsid w:val="007010AE"/>
    <w:rsid w:val="00701E47"/>
    <w:rsid w:val="00710618"/>
    <w:rsid w:val="007134C5"/>
    <w:rsid w:val="00714F7B"/>
    <w:rsid w:val="0071724D"/>
    <w:rsid w:val="00720890"/>
    <w:rsid w:val="00724288"/>
    <w:rsid w:val="00724C23"/>
    <w:rsid w:val="00725704"/>
    <w:rsid w:val="00725724"/>
    <w:rsid w:val="00726835"/>
    <w:rsid w:val="007274AE"/>
    <w:rsid w:val="00737D08"/>
    <w:rsid w:val="00745E57"/>
    <w:rsid w:val="00746D8F"/>
    <w:rsid w:val="00747EC6"/>
    <w:rsid w:val="007552AE"/>
    <w:rsid w:val="00757069"/>
    <w:rsid w:val="0076028E"/>
    <w:rsid w:val="00760EF3"/>
    <w:rsid w:val="007662F8"/>
    <w:rsid w:val="007732F4"/>
    <w:rsid w:val="00780408"/>
    <w:rsid w:val="00781DDB"/>
    <w:rsid w:val="00783A7A"/>
    <w:rsid w:val="0078657D"/>
    <w:rsid w:val="00790845"/>
    <w:rsid w:val="00791DC6"/>
    <w:rsid w:val="007934A0"/>
    <w:rsid w:val="007942C4"/>
    <w:rsid w:val="0079590B"/>
    <w:rsid w:val="007963D0"/>
    <w:rsid w:val="007A17E5"/>
    <w:rsid w:val="007A2A91"/>
    <w:rsid w:val="007A4E81"/>
    <w:rsid w:val="007A6A25"/>
    <w:rsid w:val="007B1259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D85"/>
    <w:rsid w:val="007C0252"/>
    <w:rsid w:val="007C132C"/>
    <w:rsid w:val="007C48AC"/>
    <w:rsid w:val="007C762A"/>
    <w:rsid w:val="007C7761"/>
    <w:rsid w:val="007D6037"/>
    <w:rsid w:val="007D66DC"/>
    <w:rsid w:val="007E0672"/>
    <w:rsid w:val="007E1299"/>
    <w:rsid w:val="007E1804"/>
    <w:rsid w:val="007E5F2E"/>
    <w:rsid w:val="007E6710"/>
    <w:rsid w:val="007F2B32"/>
    <w:rsid w:val="007F7554"/>
    <w:rsid w:val="008002D7"/>
    <w:rsid w:val="00803BB4"/>
    <w:rsid w:val="00804430"/>
    <w:rsid w:val="00817C6A"/>
    <w:rsid w:val="00820DB9"/>
    <w:rsid w:val="00822BB1"/>
    <w:rsid w:val="00823098"/>
    <w:rsid w:val="0082325E"/>
    <w:rsid w:val="00830984"/>
    <w:rsid w:val="00836E27"/>
    <w:rsid w:val="008410CF"/>
    <w:rsid w:val="00845353"/>
    <w:rsid w:val="008465DA"/>
    <w:rsid w:val="00851840"/>
    <w:rsid w:val="0085189A"/>
    <w:rsid w:val="00852526"/>
    <w:rsid w:val="00854DBB"/>
    <w:rsid w:val="00857875"/>
    <w:rsid w:val="00863366"/>
    <w:rsid w:val="00867489"/>
    <w:rsid w:val="00873F0A"/>
    <w:rsid w:val="00874ACF"/>
    <w:rsid w:val="00876D94"/>
    <w:rsid w:val="008839FF"/>
    <w:rsid w:val="00883A2A"/>
    <w:rsid w:val="00886672"/>
    <w:rsid w:val="00886C4F"/>
    <w:rsid w:val="008911A3"/>
    <w:rsid w:val="008A03CD"/>
    <w:rsid w:val="008A68E1"/>
    <w:rsid w:val="008B233A"/>
    <w:rsid w:val="008B2623"/>
    <w:rsid w:val="008B28AC"/>
    <w:rsid w:val="008B44CB"/>
    <w:rsid w:val="008B6066"/>
    <w:rsid w:val="008C17D9"/>
    <w:rsid w:val="008C7541"/>
    <w:rsid w:val="008C78A8"/>
    <w:rsid w:val="008D2D19"/>
    <w:rsid w:val="008D4E65"/>
    <w:rsid w:val="008D5632"/>
    <w:rsid w:val="008E1009"/>
    <w:rsid w:val="008E4BA8"/>
    <w:rsid w:val="008E59CC"/>
    <w:rsid w:val="008F0AB3"/>
    <w:rsid w:val="008F17E9"/>
    <w:rsid w:val="00900133"/>
    <w:rsid w:val="00901E2E"/>
    <w:rsid w:val="009020FF"/>
    <w:rsid w:val="00904034"/>
    <w:rsid w:val="00904E57"/>
    <w:rsid w:val="00907072"/>
    <w:rsid w:val="009100B3"/>
    <w:rsid w:val="0091460C"/>
    <w:rsid w:val="00914FF5"/>
    <w:rsid w:val="009164D0"/>
    <w:rsid w:val="0092344E"/>
    <w:rsid w:val="009234D0"/>
    <w:rsid w:val="00926752"/>
    <w:rsid w:val="00926DA3"/>
    <w:rsid w:val="009305E6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721F1"/>
    <w:rsid w:val="009723F1"/>
    <w:rsid w:val="00972A66"/>
    <w:rsid w:val="009743F3"/>
    <w:rsid w:val="009823C1"/>
    <w:rsid w:val="0099126F"/>
    <w:rsid w:val="009918F4"/>
    <w:rsid w:val="00993642"/>
    <w:rsid w:val="009953CA"/>
    <w:rsid w:val="00996EB9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602"/>
    <w:rsid w:val="009C5C90"/>
    <w:rsid w:val="009C744F"/>
    <w:rsid w:val="009D02C3"/>
    <w:rsid w:val="009D02DE"/>
    <w:rsid w:val="009D0EBF"/>
    <w:rsid w:val="009D3F54"/>
    <w:rsid w:val="009E16C1"/>
    <w:rsid w:val="009E66DE"/>
    <w:rsid w:val="009E72D1"/>
    <w:rsid w:val="009F232B"/>
    <w:rsid w:val="009F309E"/>
    <w:rsid w:val="009F3AD9"/>
    <w:rsid w:val="009F555A"/>
    <w:rsid w:val="009F651A"/>
    <w:rsid w:val="009F67DE"/>
    <w:rsid w:val="00A030FA"/>
    <w:rsid w:val="00A03836"/>
    <w:rsid w:val="00A03DBF"/>
    <w:rsid w:val="00A0514B"/>
    <w:rsid w:val="00A10EF7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7324"/>
    <w:rsid w:val="00A503A5"/>
    <w:rsid w:val="00A5101D"/>
    <w:rsid w:val="00A5115D"/>
    <w:rsid w:val="00A51DC4"/>
    <w:rsid w:val="00A54EB2"/>
    <w:rsid w:val="00A62C97"/>
    <w:rsid w:val="00A62CAF"/>
    <w:rsid w:val="00A64594"/>
    <w:rsid w:val="00A65C3E"/>
    <w:rsid w:val="00A676F6"/>
    <w:rsid w:val="00A67F83"/>
    <w:rsid w:val="00A72D9C"/>
    <w:rsid w:val="00A77717"/>
    <w:rsid w:val="00A81D1B"/>
    <w:rsid w:val="00A8741F"/>
    <w:rsid w:val="00A904B6"/>
    <w:rsid w:val="00A92AEA"/>
    <w:rsid w:val="00A96E74"/>
    <w:rsid w:val="00A97C48"/>
    <w:rsid w:val="00AA0402"/>
    <w:rsid w:val="00AA103D"/>
    <w:rsid w:val="00AA5767"/>
    <w:rsid w:val="00AB21DE"/>
    <w:rsid w:val="00AB4426"/>
    <w:rsid w:val="00AB48E6"/>
    <w:rsid w:val="00AB514B"/>
    <w:rsid w:val="00AB5EC0"/>
    <w:rsid w:val="00AC22EA"/>
    <w:rsid w:val="00AC37B6"/>
    <w:rsid w:val="00AC37F8"/>
    <w:rsid w:val="00AC4E52"/>
    <w:rsid w:val="00AC7BEF"/>
    <w:rsid w:val="00AD000C"/>
    <w:rsid w:val="00AD0131"/>
    <w:rsid w:val="00AD4CC4"/>
    <w:rsid w:val="00AE03E3"/>
    <w:rsid w:val="00AE1028"/>
    <w:rsid w:val="00AE190F"/>
    <w:rsid w:val="00AF1D10"/>
    <w:rsid w:val="00AF316D"/>
    <w:rsid w:val="00B005F2"/>
    <w:rsid w:val="00B04A36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673E"/>
    <w:rsid w:val="00B431CB"/>
    <w:rsid w:val="00B4332F"/>
    <w:rsid w:val="00B50C04"/>
    <w:rsid w:val="00B5287E"/>
    <w:rsid w:val="00B56472"/>
    <w:rsid w:val="00B56CA1"/>
    <w:rsid w:val="00B60FAA"/>
    <w:rsid w:val="00B64105"/>
    <w:rsid w:val="00B67BA6"/>
    <w:rsid w:val="00B748F6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287D"/>
    <w:rsid w:val="00BB5D3E"/>
    <w:rsid w:val="00BB6BDF"/>
    <w:rsid w:val="00BB74B1"/>
    <w:rsid w:val="00BC0E3F"/>
    <w:rsid w:val="00BC2B79"/>
    <w:rsid w:val="00BC4D44"/>
    <w:rsid w:val="00BC4DF6"/>
    <w:rsid w:val="00BC69D1"/>
    <w:rsid w:val="00BD65CF"/>
    <w:rsid w:val="00BE15CC"/>
    <w:rsid w:val="00BE443D"/>
    <w:rsid w:val="00BE7B7F"/>
    <w:rsid w:val="00BF2A60"/>
    <w:rsid w:val="00BF4D12"/>
    <w:rsid w:val="00BF7148"/>
    <w:rsid w:val="00BF7874"/>
    <w:rsid w:val="00C032F3"/>
    <w:rsid w:val="00C0608E"/>
    <w:rsid w:val="00C14674"/>
    <w:rsid w:val="00C151A6"/>
    <w:rsid w:val="00C17B37"/>
    <w:rsid w:val="00C2697A"/>
    <w:rsid w:val="00C26D76"/>
    <w:rsid w:val="00C271F7"/>
    <w:rsid w:val="00C31028"/>
    <w:rsid w:val="00C3351C"/>
    <w:rsid w:val="00C37E96"/>
    <w:rsid w:val="00C402D9"/>
    <w:rsid w:val="00C45976"/>
    <w:rsid w:val="00C47E9E"/>
    <w:rsid w:val="00C505F2"/>
    <w:rsid w:val="00C5565A"/>
    <w:rsid w:val="00C55E65"/>
    <w:rsid w:val="00C56923"/>
    <w:rsid w:val="00C63949"/>
    <w:rsid w:val="00C63C3A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D1"/>
    <w:rsid w:val="00C9621F"/>
    <w:rsid w:val="00C962AA"/>
    <w:rsid w:val="00CA559C"/>
    <w:rsid w:val="00CB0C04"/>
    <w:rsid w:val="00CB3548"/>
    <w:rsid w:val="00CC1634"/>
    <w:rsid w:val="00CD1404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D00465"/>
    <w:rsid w:val="00D044B5"/>
    <w:rsid w:val="00D05154"/>
    <w:rsid w:val="00D05203"/>
    <w:rsid w:val="00D14850"/>
    <w:rsid w:val="00D15147"/>
    <w:rsid w:val="00D171B6"/>
    <w:rsid w:val="00D20319"/>
    <w:rsid w:val="00D20FF2"/>
    <w:rsid w:val="00D21B59"/>
    <w:rsid w:val="00D21BF5"/>
    <w:rsid w:val="00D2377C"/>
    <w:rsid w:val="00D23A5C"/>
    <w:rsid w:val="00D36882"/>
    <w:rsid w:val="00D3691D"/>
    <w:rsid w:val="00D428CA"/>
    <w:rsid w:val="00D42B9A"/>
    <w:rsid w:val="00D47117"/>
    <w:rsid w:val="00D47DC5"/>
    <w:rsid w:val="00D527EB"/>
    <w:rsid w:val="00D57CA4"/>
    <w:rsid w:val="00D65E79"/>
    <w:rsid w:val="00D66ACC"/>
    <w:rsid w:val="00D72E8C"/>
    <w:rsid w:val="00D73891"/>
    <w:rsid w:val="00D74E10"/>
    <w:rsid w:val="00D74E69"/>
    <w:rsid w:val="00D7500F"/>
    <w:rsid w:val="00D752C1"/>
    <w:rsid w:val="00D81C0C"/>
    <w:rsid w:val="00D85357"/>
    <w:rsid w:val="00D855FF"/>
    <w:rsid w:val="00D85BED"/>
    <w:rsid w:val="00D86036"/>
    <w:rsid w:val="00D90910"/>
    <w:rsid w:val="00D90C8D"/>
    <w:rsid w:val="00D93A8B"/>
    <w:rsid w:val="00D97820"/>
    <w:rsid w:val="00DA2D1D"/>
    <w:rsid w:val="00DA36C7"/>
    <w:rsid w:val="00DA4681"/>
    <w:rsid w:val="00DB2492"/>
    <w:rsid w:val="00DB2852"/>
    <w:rsid w:val="00DB5284"/>
    <w:rsid w:val="00DB624E"/>
    <w:rsid w:val="00DB7AF3"/>
    <w:rsid w:val="00DC34EE"/>
    <w:rsid w:val="00DC6440"/>
    <w:rsid w:val="00DD043F"/>
    <w:rsid w:val="00DD3B6A"/>
    <w:rsid w:val="00DD6CE7"/>
    <w:rsid w:val="00DE19AB"/>
    <w:rsid w:val="00DE207C"/>
    <w:rsid w:val="00DE2AF5"/>
    <w:rsid w:val="00DE31AA"/>
    <w:rsid w:val="00DE7C11"/>
    <w:rsid w:val="00DF062F"/>
    <w:rsid w:val="00DF4759"/>
    <w:rsid w:val="00DF6714"/>
    <w:rsid w:val="00E01F98"/>
    <w:rsid w:val="00E02D64"/>
    <w:rsid w:val="00E045C6"/>
    <w:rsid w:val="00E0567E"/>
    <w:rsid w:val="00E104EA"/>
    <w:rsid w:val="00E1085C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403BF"/>
    <w:rsid w:val="00E4084E"/>
    <w:rsid w:val="00E42A41"/>
    <w:rsid w:val="00E45541"/>
    <w:rsid w:val="00E46318"/>
    <w:rsid w:val="00E46A0B"/>
    <w:rsid w:val="00E52FE1"/>
    <w:rsid w:val="00E56B0C"/>
    <w:rsid w:val="00E57287"/>
    <w:rsid w:val="00E57B23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641B"/>
    <w:rsid w:val="00E869EE"/>
    <w:rsid w:val="00E87390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28BC"/>
    <w:rsid w:val="00EE00B2"/>
    <w:rsid w:val="00EE09F2"/>
    <w:rsid w:val="00EE10B9"/>
    <w:rsid w:val="00EE45EA"/>
    <w:rsid w:val="00EE6258"/>
    <w:rsid w:val="00EE6377"/>
    <w:rsid w:val="00EF35A3"/>
    <w:rsid w:val="00EF6B1D"/>
    <w:rsid w:val="00EF7B23"/>
    <w:rsid w:val="00F01315"/>
    <w:rsid w:val="00F05EE3"/>
    <w:rsid w:val="00F11C14"/>
    <w:rsid w:val="00F11E85"/>
    <w:rsid w:val="00F12214"/>
    <w:rsid w:val="00F1272E"/>
    <w:rsid w:val="00F15EE7"/>
    <w:rsid w:val="00F15F28"/>
    <w:rsid w:val="00F22A3A"/>
    <w:rsid w:val="00F233A9"/>
    <w:rsid w:val="00F30B70"/>
    <w:rsid w:val="00F3606A"/>
    <w:rsid w:val="00F360C2"/>
    <w:rsid w:val="00F41B35"/>
    <w:rsid w:val="00F427C3"/>
    <w:rsid w:val="00F4299A"/>
    <w:rsid w:val="00F43561"/>
    <w:rsid w:val="00F44C95"/>
    <w:rsid w:val="00F51F00"/>
    <w:rsid w:val="00F52A3F"/>
    <w:rsid w:val="00F53B6C"/>
    <w:rsid w:val="00F57794"/>
    <w:rsid w:val="00F60124"/>
    <w:rsid w:val="00F638AC"/>
    <w:rsid w:val="00F65ACF"/>
    <w:rsid w:val="00F725D3"/>
    <w:rsid w:val="00F72D72"/>
    <w:rsid w:val="00F73717"/>
    <w:rsid w:val="00F74641"/>
    <w:rsid w:val="00F76972"/>
    <w:rsid w:val="00F80FFF"/>
    <w:rsid w:val="00F827D3"/>
    <w:rsid w:val="00F854D7"/>
    <w:rsid w:val="00F9110B"/>
    <w:rsid w:val="00F92AF7"/>
    <w:rsid w:val="00F9507B"/>
    <w:rsid w:val="00FA1A05"/>
    <w:rsid w:val="00FA25DE"/>
    <w:rsid w:val="00FA27BA"/>
    <w:rsid w:val="00FA7DE4"/>
    <w:rsid w:val="00FB1EE9"/>
    <w:rsid w:val="00FB3364"/>
    <w:rsid w:val="00FB4B46"/>
    <w:rsid w:val="00FB4C24"/>
    <w:rsid w:val="00FB5710"/>
    <w:rsid w:val="00FC09EA"/>
    <w:rsid w:val="00FC11BB"/>
    <w:rsid w:val="00FC19C2"/>
    <w:rsid w:val="00FC5ABE"/>
    <w:rsid w:val="00FC6209"/>
    <w:rsid w:val="00FD0617"/>
    <w:rsid w:val="00FD0BFC"/>
    <w:rsid w:val="00FD10A2"/>
    <w:rsid w:val="00FD3B4A"/>
    <w:rsid w:val="00FD6FA4"/>
    <w:rsid w:val="00FD7474"/>
    <w:rsid w:val="00FE1821"/>
    <w:rsid w:val="00FE53B4"/>
    <w:rsid w:val="00FF1491"/>
    <w:rsid w:val="00FF1727"/>
    <w:rsid w:val="00FF413B"/>
    <w:rsid w:val="00FF5B6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51"/>
    <w:pPr>
      <w:widowControl w:val="0"/>
    </w:pPr>
  </w:style>
  <w:style w:type="paragraph" w:styleId="1">
    <w:name w:val="heading 1"/>
    <w:basedOn w:val="a"/>
    <w:next w:val="a"/>
    <w:qFormat/>
    <w:rsid w:val="00393851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93851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51"/>
    <w:pPr>
      <w:widowControl w:val="0"/>
    </w:pPr>
  </w:style>
  <w:style w:type="paragraph" w:styleId="1">
    <w:name w:val="heading 1"/>
    <w:basedOn w:val="a"/>
    <w:next w:val="a"/>
    <w:qFormat/>
    <w:rsid w:val="00393851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93851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90D1-B380-4832-9236-3B66DCBD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TEI KOZANI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Χριστίνα Νάτσι</cp:lastModifiedBy>
  <cp:revision>3</cp:revision>
  <cp:lastPrinted>2018-10-11T11:44:00Z</cp:lastPrinted>
  <dcterms:created xsi:type="dcterms:W3CDTF">2019-09-13T09:00:00Z</dcterms:created>
  <dcterms:modified xsi:type="dcterms:W3CDTF">2019-09-13T09:07:00Z</dcterms:modified>
</cp:coreProperties>
</file>